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09" w:rsidRDefault="00B53FB1">
      <w:pPr>
        <w:pStyle w:val="Title"/>
      </w:pPr>
      <w:r>
        <w:t>Food, Fun &amp; Fitness</w:t>
      </w:r>
    </w:p>
    <w:p w:rsidR="00682309" w:rsidRPr="00B051EF" w:rsidRDefault="00682309" w:rsidP="00682309">
      <w:pPr>
        <w:rPr>
          <w:i/>
          <w:sz w:val="22"/>
          <w:szCs w:val="22"/>
        </w:rPr>
      </w:pPr>
      <w:r w:rsidRPr="00B051EF">
        <w:rPr>
          <w:i/>
          <w:sz w:val="22"/>
          <w:szCs w:val="22"/>
        </w:rPr>
        <w:t>Monday Night 6-8pm - Dates: 10/20, 10/27, 11/3, 11/10, 11/17, 11/24, 12/1, 12/8, 12/15</w:t>
      </w:r>
    </w:p>
    <w:p w:rsidR="00682309" w:rsidRPr="00B051EF" w:rsidRDefault="00B051EF" w:rsidP="00682309">
      <w:pPr>
        <w:rPr>
          <w:sz w:val="24"/>
          <w:szCs w:val="24"/>
        </w:rPr>
      </w:pPr>
      <w:r w:rsidRPr="00B051EF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FCAD58" wp14:editId="3392EFFF">
            <wp:simplePos x="0" y="0"/>
            <wp:positionH relativeFrom="margin">
              <wp:posOffset>3684905</wp:posOffset>
            </wp:positionH>
            <wp:positionV relativeFrom="paragraph">
              <wp:posOffset>265430</wp:posOffset>
            </wp:positionV>
            <wp:extent cx="1668780" cy="960120"/>
            <wp:effectExtent l="76200" t="133350" r="83820" b="125730"/>
            <wp:wrapTight wrapText="bothSides">
              <wp:wrapPolygon edited="0">
                <wp:start x="-631" y="0"/>
                <wp:lineTo x="-603" y="13881"/>
                <wp:lineTo x="-224" y="20720"/>
                <wp:lineTo x="19352" y="21792"/>
                <wp:lineTo x="19595" y="21724"/>
                <wp:lineTo x="22030" y="21048"/>
                <wp:lineTo x="22041" y="7590"/>
                <wp:lineTo x="21312" y="-3057"/>
                <wp:lineTo x="12030" y="-3517"/>
                <wp:lineTo x="830" y="-406"/>
                <wp:lineTo x="-631" y="0"/>
              </wp:wrapPolygon>
            </wp:wrapTight>
            <wp:docPr id="1" name="Picture 1" descr="http://www.poolvillepost.com/Fitness_Clip_Art_-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olvillepost.com/Fitness_Clip_Art_-_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4841">
                      <a:off x="0" y="0"/>
                      <a:ext cx="1668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87">
        <w:rPr>
          <w:sz w:val="24"/>
          <w:szCs w:val="24"/>
        </w:rPr>
        <w:t>Location:</w:t>
      </w:r>
      <w:r w:rsidR="00C17F87">
        <w:rPr>
          <w:sz w:val="24"/>
          <w:szCs w:val="24"/>
        </w:rPr>
        <w:tab/>
        <w:t>32</w:t>
      </w:r>
      <w:bookmarkStart w:id="0" w:name="_GoBack"/>
      <w:bookmarkEnd w:id="0"/>
      <w:r w:rsidR="00682309" w:rsidRPr="00B051EF">
        <w:rPr>
          <w:sz w:val="24"/>
          <w:szCs w:val="24"/>
        </w:rPr>
        <w:t>5 Franklin Street</w:t>
      </w:r>
    </w:p>
    <w:p w:rsidR="00682309" w:rsidRPr="00B051EF" w:rsidRDefault="00682309" w:rsidP="00682309">
      <w:pPr>
        <w:rPr>
          <w:sz w:val="24"/>
          <w:szCs w:val="24"/>
        </w:rPr>
      </w:pPr>
      <w:r w:rsidRPr="00B051EF">
        <w:rPr>
          <w:sz w:val="24"/>
          <w:szCs w:val="24"/>
        </w:rPr>
        <w:tab/>
      </w:r>
      <w:r w:rsidRPr="00B051EF">
        <w:rPr>
          <w:sz w:val="24"/>
          <w:szCs w:val="24"/>
        </w:rPr>
        <w:tab/>
        <w:t>Tonawanda, NY 14150</w:t>
      </w:r>
    </w:p>
    <w:p w:rsidR="00682309" w:rsidRPr="00B051EF" w:rsidRDefault="00B051EF" w:rsidP="00682309">
      <w:pPr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 w:rsidR="00682309" w:rsidRPr="00B051EF">
        <w:rPr>
          <w:sz w:val="24"/>
          <w:szCs w:val="24"/>
        </w:rPr>
        <w:t>(716) 693-2307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2309" w:rsidRPr="00B051EF" w:rsidRDefault="00B051EF" w:rsidP="00682309">
      <w:pPr>
        <w:rPr>
          <w:sz w:val="24"/>
          <w:szCs w:val="24"/>
        </w:rPr>
      </w:pPr>
      <w:r>
        <w:rPr>
          <w:sz w:val="24"/>
          <w:szCs w:val="24"/>
        </w:rPr>
        <w:t>Contact</w:t>
      </w:r>
      <w:r w:rsidR="00682309" w:rsidRPr="00B051EF">
        <w:rPr>
          <w:sz w:val="24"/>
          <w:szCs w:val="24"/>
        </w:rPr>
        <w:t>:</w:t>
      </w:r>
      <w:r w:rsidR="00682309" w:rsidRPr="00B051EF">
        <w:rPr>
          <w:sz w:val="24"/>
          <w:szCs w:val="24"/>
        </w:rPr>
        <w:tab/>
        <w:t>Courtney Aldrich</w:t>
      </w:r>
    </w:p>
    <w:p w:rsidR="00682309" w:rsidRPr="00B051EF" w:rsidRDefault="00682309" w:rsidP="00682309">
      <w:pPr>
        <w:rPr>
          <w:sz w:val="24"/>
          <w:szCs w:val="24"/>
        </w:rPr>
      </w:pPr>
      <w:r w:rsidRPr="00B051EF">
        <w:rPr>
          <w:sz w:val="24"/>
          <w:szCs w:val="24"/>
        </w:rPr>
        <w:tab/>
      </w:r>
      <w:r w:rsidRPr="00B051EF">
        <w:rPr>
          <w:sz w:val="24"/>
          <w:szCs w:val="24"/>
        </w:rPr>
        <w:tab/>
        <w:t>caldrich@bgcnt.net</w:t>
      </w:r>
    </w:p>
    <w:p w:rsidR="00682309" w:rsidRPr="00B051EF" w:rsidRDefault="00B53FB1" w:rsidP="00682309">
      <w:pPr>
        <w:pStyle w:val="Heading1"/>
        <w:rPr>
          <w:sz w:val="36"/>
          <w:szCs w:val="36"/>
        </w:rPr>
      </w:pPr>
      <w:r w:rsidRPr="00B051EF">
        <w:rPr>
          <w:sz w:val="36"/>
          <w:szCs w:val="36"/>
        </w:rPr>
        <w:t>Registration Form</w:t>
      </w:r>
      <w:r w:rsidR="00682309" w:rsidRPr="00B051EF">
        <w:rPr>
          <w:sz w:val="36"/>
          <w:szCs w:val="36"/>
        </w:rPr>
        <w:t xml:space="preserve"> 2014 Fall Session</w:t>
      </w:r>
    </w:p>
    <w:p w:rsidR="00520609" w:rsidRDefault="00520609"/>
    <w:p w:rsidR="00B53FB1" w:rsidRDefault="00B53FB1">
      <w:r>
        <w:t>Name: ___________________________________________________</w:t>
      </w:r>
      <w:r>
        <w:tab/>
        <w:t>Date of Birth: _______________</w:t>
      </w:r>
    </w:p>
    <w:p w:rsidR="00B53FB1" w:rsidRDefault="00B53FB1">
      <w:r>
        <w:t>Address: _________________________________________________________________________________</w:t>
      </w:r>
    </w:p>
    <w:p w:rsidR="00B53FB1" w:rsidRDefault="00B53FB1">
      <w:r>
        <w:t>Phone Number: ___________________________________________________________________________</w:t>
      </w:r>
    </w:p>
    <w:p w:rsidR="00B53FB1" w:rsidRDefault="00B53FB1">
      <w:r>
        <w:t>Email: ___________________________________________________________________________________</w:t>
      </w:r>
    </w:p>
    <w:p w:rsidR="00B53FB1" w:rsidRDefault="00B53FB1">
      <w:r>
        <w:t>Emergency Contact Name: __________________________________________________________________</w:t>
      </w:r>
    </w:p>
    <w:p w:rsidR="00B53FB1" w:rsidRDefault="00B53FB1">
      <w:r>
        <w:t>Emergency Contact Number: ________________________________________________________________</w:t>
      </w:r>
    </w:p>
    <w:p w:rsidR="00B53FB1" w:rsidRDefault="00B53FB1">
      <w:r>
        <w:t>School Attending: ___________________________________________</w:t>
      </w:r>
      <w:r>
        <w:tab/>
        <w:t>Grade: ______________________</w:t>
      </w:r>
    </w:p>
    <w:p w:rsidR="00B53FB1" w:rsidRDefault="00B53FB1">
      <w:r>
        <w:t>Gender: ____________________________</w:t>
      </w:r>
      <w:r>
        <w:tab/>
        <w:t>Ethnicity: _______________________________________</w:t>
      </w:r>
    </w:p>
    <w:p w:rsidR="00B53FB1" w:rsidRDefault="00B53FB1">
      <w:r>
        <w:t>Medical Concerns: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B1" w:rsidRDefault="00B53FB1">
      <w:r>
        <w:t>Other Concerns: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B1" w:rsidRDefault="00B53FB1">
      <w:r>
        <w:t xml:space="preserve">Food Allergies? </w:t>
      </w:r>
      <w:r>
        <w:rPr>
          <w:i/>
        </w:rPr>
        <w:t>(Circle One)</w:t>
      </w:r>
      <w:r>
        <w:t xml:space="preserve">  YES    NO</w:t>
      </w:r>
    </w:p>
    <w:p w:rsidR="00B53FB1" w:rsidRDefault="00B53FB1">
      <w:r>
        <w:t>If YES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B1" w:rsidRDefault="00B53FB1"/>
    <w:p w:rsidR="00D97647" w:rsidRDefault="00D97647"/>
    <w:p w:rsidR="00B53FB1" w:rsidRPr="00D97647" w:rsidRDefault="00B53FB1" w:rsidP="00D97647">
      <w:pPr>
        <w:jc w:val="center"/>
        <w:rPr>
          <w:i/>
          <w:sz w:val="18"/>
          <w:szCs w:val="18"/>
        </w:rPr>
      </w:pPr>
      <w:r w:rsidRPr="00D97647">
        <w:rPr>
          <w:i/>
          <w:sz w:val="18"/>
          <w:szCs w:val="18"/>
        </w:rPr>
        <w:t xml:space="preserve">*Please return complete form to 325 Franklin St. Tonawanda, NY 14150 – Other </w:t>
      </w:r>
      <w:r w:rsidR="00D97647" w:rsidRPr="00D97647">
        <w:rPr>
          <w:i/>
          <w:sz w:val="18"/>
          <w:szCs w:val="18"/>
        </w:rPr>
        <w:t>paperwork may be needed*</w:t>
      </w:r>
    </w:p>
    <w:sectPr w:rsidR="00B53FB1" w:rsidRPr="00D976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1"/>
    <w:rsid w:val="000D0EE3"/>
    <w:rsid w:val="00520609"/>
    <w:rsid w:val="00682309"/>
    <w:rsid w:val="008A38A1"/>
    <w:rsid w:val="00B051EF"/>
    <w:rsid w:val="00B53FB1"/>
    <w:rsid w:val="00C17F87"/>
    <w:rsid w:val="00D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B7AEF-A913-4BBD-AAAD-739F5D28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64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4</cp:revision>
  <cp:lastPrinted>2014-09-17T18:16:00Z</cp:lastPrinted>
  <dcterms:created xsi:type="dcterms:W3CDTF">2014-09-17T18:03:00Z</dcterms:created>
  <dcterms:modified xsi:type="dcterms:W3CDTF">2014-09-22T17:49:00Z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